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8231D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27590" wp14:editId="2A14BAB4">
                <wp:simplePos x="0" y="0"/>
                <wp:positionH relativeFrom="page">
                  <wp:posOffset>4582633</wp:posOffset>
                </wp:positionH>
                <wp:positionV relativeFrom="page">
                  <wp:posOffset>2264735</wp:posOffset>
                </wp:positionV>
                <wp:extent cx="2550735" cy="274320"/>
                <wp:effectExtent l="0" t="0" r="25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231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231D9">
                              <w:rPr>
                                <w:szCs w:val="28"/>
                                <w:lang w:val="ru-RU"/>
                              </w:rPr>
                              <w:t>СЭД-2022-299-01-01-02-05С-46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85pt;margin-top:178.35pt;width:200.8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Ts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" filled="f" stroked="f">
                <v:textbox inset="0,0,0,0">
                  <w:txbxContent>
                    <w:p w:rsidR="00BA0ED9" w:rsidRDefault="008231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231D9">
                        <w:rPr>
                          <w:szCs w:val="28"/>
                          <w:lang w:val="ru-RU"/>
                        </w:rPr>
                        <w:t>СЭД-2022-299-01-01-02-05С-46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18502" wp14:editId="71489469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584174" cy="1828800"/>
                <wp:effectExtent l="0" t="0" r="698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836" w:rsidRPr="00AE09F6" w:rsidRDefault="00B8721D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  <w:r w:rsidR="00AE09F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0" w:name="OLE_LINK8"/>
                            <w:r w:rsidR="00936125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bookmarkStart w:id="1" w:name="OLE_LINK25"/>
                            <w:bookmarkStart w:id="2" w:name="OLE_LINK26"/>
                            <w:r w:rsidR="00936125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0"/>
                            <w:bookmarkEnd w:id="1"/>
                            <w:bookmarkEnd w:id="2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t>0050027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t>15</w:t>
                            </w:r>
                            <w:r w:rsidR="00291EB7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8037F4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796E76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796E7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>с/п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br/>
                              <w:t>п. Сылва</w:t>
                            </w:r>
                            <w:r w:rsidR="00C05836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AE09F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05836">
                              <w:rPr>
                                <w:b/>
                                <w:szCs w:val="28"/>
                              </w:rPr>
                              <w:t xml:space="preserve">ул. </w:t>
                            </w:r>
                            <w:r w:rsidR="00291EB7">
                              <w:rPr>
                                <w:b/>
                                <w:szCs w:val="28"/>
                              </w:rPr>
                              <w:t>Пролетарская, 3</w:t>
                            </w:r>
                            <w:r w:rsidR="008037F4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15pt;width:203.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6AswIAALE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" filled="f" stroked="f">
                <v:textbox inset="0,0,0,0">
                  <w:txbxContent>
                    <w:p w:rsidR="00C05836" w:rsidRPr="00AE09F6" w:rsidRDefault="00B8721D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  <w:r w:rsidR="00AE09F6">
                        <w:rPr>
                          <w:b/>
                          <w:szCs w:val="28"/>
                        </w:rPr>
                        <w:t xml:space="preserve"> </w:t>
                      </w:r>
                      <w:r w:rsidR="00936125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3" w:name="OLE_LINK8"/>
                      <w:r w:rsidR="00936125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bookmarkStart w:id="4" w:name="OLE_LINK25"/>
                      <w:bookmarkStart w:id="5" w:name="OLE_LINK26"/>
                      <w:r w:rsidR="00936125">
                        <w:rPr>
                          <w:b/>
                          <w:szCs w:val="28"/>
                        </w:rPr>
                        <w:t>для</w:t>
                      </w:r>
                      <w:bookmarkEnd w:id="3"/>
                      <w:bookmarkEnd w:id="4"/>
                      <w:bookmarkEnd w:id="5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 w:rsidR="00936125">
                        <w:rPr>
                          <w:b/>
                          <w:szCs w:val="28"/>
                        </w:rPr>
                        <w:t>59:32:</w:t>
                      </w:r>
                      <w:r w:rsidR="00796E76">
                        <w:rPr>
                          <w:b/>
                          <w:szCs w:val="28"/>
                        </w:rPr>
                        <w:t>0050027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796E76">
                        <w:rPr>
                          <w:b/>
                          <w:szCs w:val="28"/>
                        </w:rPr>
                        <w:t>15</w:t>
                      </w:r>
                      <w:r w:rsidR="00291EB7">
                        <w:rPr>
                          <w:b/>
                          <w:szCs w:val="28"/>
                        </w:rPr>
                        <w:t>21</w:t>
                      </w:r>
                      <w:r w:rsidR="008037F4">
                        <w:rPr>
                          <w:b/>
                          <w:szCs w:val="28"/>
                        </w:rPr>
                        <w:t>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36125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796E76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796E76">
                        <w:rPr>
                          <w:b/>
                          <w:szCs w:val="28"/>
                        </w:rPr>
                        <w:t xml:space="preserve"> </w:t>
                      </w:r>
                      <w:r w:rsidR="00390E5C">
                        <w:rPr>
                          <w:b/>
                          <w:szCs w:val="28"/>
                        </w:rPr>
                        <w:t>с/п</w:t>
                      </w:r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796E76">
                        <w:rPr>
                          <w:b/>
                          <w:szCs w:val="28"/>
                        </w:rPr>
                        <w:br/>
                        <w:t>п. Сылва</w:t>
                      </w:r>
                      <w:r w:rsidR="00C05836">
                        <w:rPr>
                          <w:b/>
                          <w:szCs w:val="28"/>
                        </w:rPr>
                        <w:t>,</w:t>
                      </w:r>
                      <w:r w:rsidR="00AE09F6">
                        <w:rPr>
                          <w:b/>
                          <w:szCs w:val="28"/>
                        </w:rPr>
                        <w:t xml:space="preserve"> </w:t>
                      </w:r>
                      <w:r w:rsidR="00C05836">
                        <w:rPr>
                          <w:b/>
                          <w:szCs w:val="28"/>
                        </w:rPr>
                        <w:t xml:space="preserve">ул. </w:t>
                      </w:r>
                      <w:r w:rsidR="00291EB7">
                        <w:rPr>
                          <w:b/>
                          <w:szCs w:val="28"/>
                        </w:rPr>
                        <w:t>Пролетарская, 3</w:t>
                      </w:r>
                      <w:r w:rsidR="008037F4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231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25.05.2022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8231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25.05.2022</w:t>
                      </w:r>
                      <w:bookmarkStart w:id="7" w:name="_GoBack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AE09F6" w:rsidRDefault="00AE09F6" w:rsidP="001F54E8">
      <w:pPr>
        <w:keepNext/>
        <w:suppressAutoHyphens/>
        <w:spacing w:before="480" w:line="360" w:lineRule="exact"/>
        <w:ind w:firstLine="709"/>
        <w:jc w:val="both"/>
        <w:outlineLvl w:val="0"/>
      </w:pPr>
    </w:p>
    <w:p w:rsidR="00AE09F6" w:rsidRDefault="00AE09F6" w:rsidP="00AE09F6">
      <w:pPr>
        <w:suppressAutoHyphens/>
        <w:spacing w:line="480" w:lineRule="exact"/>
        <w:ind w:firstLine="709"/>
        <w:jc w:val="both"/>
        <w:outlineLvl w:val="0"/>
      </w:pPr>
    </w:p>
    <w:p w:rsidR="00B8721D" w:rsidRPr="00F3585D" w:rsidRDefault="00CF0567" w:rsidP="00CF0567">
      <w:pPr>
        <w:suppressAutoHyphens/>
        <w:spacing w:line="346" w:lineRule="exact"/>
        <w:ind w:firstLine="709"/>
        <w:jc w:val="both"/>
        <w:outlineLvl w:val="0"/>
      </w:pPr>
      <w:r>
        <w:t>В соответствии с пунктом</w:t>
      </w:r>
      <w:r w:rsidR="00C81EFD" w:rsidRPr="00C81EFD">
        <w:t xml:space="preserve"> 20 ч</w:t>
      </w:r>
      <w:r>
        <w:t>асти</w:t>
      </w:r>
      <w:r w:rsidR="00C81EFD" w:rsidRPr="00C81EFD">
        <w:t xml:space="preserve"> 1, ч</w:t>
      </w:r>
      <w:r>
        <w:t>астью</w:t>
      </w:r>
      <w:r w:rsidR="00C81EFD" w:rsidRPr="00C81EFD">
        <w:t xml:space="preserve"> 4 ст</w:t>
      </w:r>
      <w:r>
        <w:t>атьи</w:t>
      </w:r>
      <w:r w:rsidR="00C81EFD" w:rsidRPr="00C81EFD">
        <w:t xml:space="preserve"> 14, </w:t>
      </w:r>
      <w:r>
        <w:t xml:space="preserve">со </w:t>
      </w:r>
      <w:r w:rsidR="00C81EFD" w:rsidRPr="00C81EFD">
        <w:t>ст</w:t>
      </w:r>
      <w:r>
        <w:t>атьей</w:t>
      </w:r>
      <w:r w:rsidR="00C81EFD" w:rsidRPr="00C81EFD">
        <w:t xml:space="preserve"> 28 Федерального закона от 06</w:t>
      </w:r>
      <w:r>
        <w:t xml:space="preserve"> октября </w:t>
      </w:r>
      <w:r w:rsidR="0015794E">
        <w:t xml:space="preserve">2003 </w:t>
      </w:r>
      <w:r>
        <w:t xml:space="preserve">г. </w:t>
      </w:r>
      <w:r w:rsidR="00C81EFD" w:rsidRPr="00C81EFD">
        <w:t>№ 131-ФЗ «Об общих принципах организации местного самоуправления в Российской Федерации», ст</w:t>
      </w:r>
      <w:r>
        <w:t>атьей</w:t>
      </w:r>
      <w:r w:rsidR="00C81EFD" w:rsidRPr="00C81EFD">
        <w:t xml:space="preserve"> 39 Градостроительного кодекса Российской Федерации, ст</w:t>
      </w:r>
      <w:r>
        <w:t>атьей</w:t>
      </w:r>
      <w:r w:rsidR="00C81EFD" w:rsidRPr="00C81EFD">
        <w:t xml:space="preserve"> 14 Устава муниципального образования «Пермский муниципальный район», </w:t>
      </w:r>
      <w:r>
        <w:t>с   </w:t>
      </w:r>
      <w:r w:rsidR="00EF2DC4" w:rsidRPr="00EF2DC4">
        <w:t>Положением об организации и проведении публичных слушаний, общественных обсуждений по вопросам градостроительной деятельности в</w:t>
      </w:r>
      <w:r>
        <w:t> </w:t>
      </w:r>
      <w:r w:rsidR="00EF2DC4" w:rsidRPr="00EF2DC4">
        <w:t>Пермском муниципальном районе Пермского края, утвержденным решением Земского Собрания Пермского муниципального района от 27</w:t>
      </w:r>
      <w:r>
        <w:t xml:space="preserve"> мая </w:t>
      </w:r>
      <w:r w:rsidR="00EF2DC4" w:rsidRPr="00EF2DC4">
        <w:t xml:space="preserve">2021 </w:t>
      </w:r>
      <w:r>
        <w:t xml:space="preserve">г. </w:t>
      </w:r>
      <w:r w:rsidR="00EF2DC4" w:rsidRPr="00EF2DC4">
        <w:t>№ 147</w:t>
      </w:r>
      <w:r w:rsidR="00B8721D" w:rsidRPr="00F3585D">
        <w:t xml:space="preserve">, </w:t>
      </w:r>
      <w:r w:rsidR="00C81EFD" w:rsidRPr="00C81EFD">
        <w:t>на</w:t>
      </w:r>
      <w:r>
        <w:t> </w:t>
      </w:r>
      <w:r w:rsidR="00C81EFD" w:rsidRPr="00C81EFD">
        <w:t xml:space="preserve">основании </w:t>
      </w:r>
      <w:r w:rsidR="00F401B6">
        <w:t>заявления</w:t>
      </w:r>
      <w:r w:rsidR="00C81EFD" w:rsidRPr="00C81EFD">
        <w:t xml:space="preserve"> </w:t>
      </w:r>
      <w:r w:rsidR="008037F4">
        <w:t>Шестакова</w:t>
      </w:r>
      <w:r w:rsidR="00291EB7">
        <w:t xml:space="preserve"> </w:t>
      </w:r>
      <w:r w:rsidR="008037F4">
        <w:t>В.И.</w:t>
      </w:r>
      <w:r w:rsidR="0092059F" w:rsidRPr="0092059F">
        <w:t xml:space="preserve"> от </w:t>
      </w:r>
      <w:r w:rsidR="008037F4">
        <w:t>24</w:t>
      </w:r>
      <w:r>
        <w:t xml:space="preserve"> мая </w:t>
      </w:r>
      <w:r w:rsidR="0092059F" w:rsidRPr="0092059F">
        <w:t>202</w:t>
      </w:r>
      <w:r w:rsidR="00291EB7">
        <w:t>2</w:t>
      </w:r>
      <w:r w:rsidR="0092059F" w:rsidRPr="0092059F">
        <w:t xml:space="preserve"> </w:t>
      </w:r>
      <w:r>
        <w:t xml:space="preserve">г. </w:t>
      </w:r>
      <w:r w:rsidR="0092059F" w:rsidRPr="0092059F">
        <w:t xml:space="preserve">№ </w:t>
      </w:r>
      <w:r w:rsidR="008037F4">
        <w:t>984</w:t>
      </w:r>
    </w:p>
    <w:p w:rsidR="00B8721D" w:rsidRPr="00F3585D" w:rsidRDefault="00B8721D" w:rsidP="00CF0567">
      <w:pPr>
        <w:suppressAutoHyphens/>
        <w:spacing w:line="346" w:lineRule="exact"/>
        <w:ind w:firstLine="709"/>
        <w:jc w:val="both"/>
        <w:outlineLvl w:val="0"/>
      </w:pPr>
      <w:r w:rsidRPr="00F3585D">
        <w:t>ПОСТАНОВЛЯЮ:</w:t>
      </w:r>
    </w:p>
    <w:p w:rsidR="00B8721D" w:rsidRPr="00452F56" w:rsidRDefault="00B8721D" w:rsidP="00CF0567">
      <w:pPr>
        <w:tabs>
          <w:tab w:val="left" w:pos="10148"/>
          <w:tab w:val="left" w:pos="10206"/>
        </w:tabs>
        <w:suppressAutoHyphens/>
        <w:spacing w:line="346" w:lineRule="exact"/>
        <w:ind w:firstLine="709"/>
        <w:jc w:val="both"/>
      </w:pPr>
      <w:r w:rsidRPr="00F3585D">
        <w:t>1.</w:t>
      </w:r>
      <w:r w:rsidR="001F54E8">
        <w:t> </w:t>
      </w:r>
      <w:r w:rsidR="00F401B6" w:rsidRPr="00F401B6">
        <w:rPr>
          <w:szCs w:val="28"/>
        </w:rPr>
        <w:t>Про</w:t>
      </w:r>
      <w:r w:rsidR="00F401B6">
        <w:rPr>
          <w:szCs w:val="28"/>
        </w:rPr>
        <w:t xml:space="preserve">вести </w:t>
      </w:r>
      <w:r w:rsidR="008037F4">
        <w:rPr>
          <w:szCs w:val="28"/>
        </w:rPr>
        <w:t>14</w:t>
      </w:r>
      <w:r w:rsidR="00F401B6">
        <w:rPr>
          <w:szCs w:val="28"/>
        </w:rPr>
        <w:t xml:space="preserve"> </w:t>
      </w:r>
      <w:r w:rsidR="008037F4">
        <w:rPr>
          <w:szCs w:val="28"/>
        </w:rPr>
        <w:t>июня</w:t>
      </w:r>
      <w:r w:rsidR="00F401B6">
        <w:rPr>
          <w:szCs w:val="28"/>
        </w:rPr>
        <w:t xml:space="preserve"> 202</w:t>
      </w:r>
      <w:r w:rsidR="0092059F">
        <w:rPr>
          <w:szCs w:val="28"/>
        </w:rPr>
        <w:t>2</w:t>
      </w:r>
      <w:r w:rsidR="00F401B6">
        <w:rPr>
          <w:szCs w:val="28"/>
        </w:rPr>
        <w:t xml:space="preserve"> г. в</w:t>
      </w:r>
      <w:r w:rsidR="00F36F64" w:rsidRPr="00F36F64">
        <w:rPr>
          <w:szCs w:val="28"/>
        </w:rPr>
        <w:t xml:space="preserve"> 16</w:t>
      </w:r>
      <w:r w:rsidR="001B75E9">
        <w:rPr>
          <w:szCs w:val="28"/>
        </w:rPr>
        <w:t>:</w:t>
      </w:r>
      <w:r w:rsidR="00C81EFD">
        <w:rPr>
          <w:szCs w:val="28"/>
        </w:rPr>
        <w:t>0</w:t>
      </w:r>
      <w:r w:rsidR="0042595B">
        <w:rPr>
          <w:szCs w:val="28"/>
        </w:rPr>
        <w:t>0</w:t>
      </w:r>
      <w:r w:rsidR="00F36F64" w:rsidRPr="00F36F64">
        <w:rPr>
          <w:szCs w:val="28"/>
        </w:rPr>
        <w:t xml:space="preserve"> по адресу: 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F068C" w:rsidRPr="00BF068C">
        <w:rPr>
          <w:color w:val="000000"/>
          <w:szCs w:val="28"/>
        </w:rPr>
        <w:t>Сылвенское</w:t>
      </w:r>
      <w:proofErr w:type="spellEnd"/>
      <w:r w:rsidR="00BF068C" w:rsidRPr="00BF068C">
        <w:rPr>
          <w:color w:val="000000"/>
          <w:szCs w:val="28"/>
        </w:rPr>
        <w:t xml:space="preserve"> с/п, п. Сылва, ул. Большевистская, д. 41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452F56">
        <w:rPr>
          <w:szCs w:val="28"/>
        </w:rPr>
        <w:t>«</w:t>
      </w:r>
      <w:r w:rsidR="00452F56" w:rsidRPr="00452F56">
        <w:rPr>
          <w:szCs w:val="28"/>
        </w:rPr>
        <w:t>Для</w:t>
      </w:r>
      <w:r w:rsidR="00CF0567">
        <w:rPr>
          <w:szCs w:val="28"/>
        </w:rPr>
        <w:t>      </w:t>
      </w:r>
      <w:r w:rsidR="00452F56" w:rsidRPr="00452F56">
        <w:rPr>
          <w:szCs w:val="28"/>
        </w:rPr>
        <w:t>индивидуального жилищного строительства</w:t>
      </w:r>
      <w:r w:rsidR="00452F56">
        <w:rPr>
          <w:szCs w:val="28"/>
        </w:rPr>
        <w:t>»</w:t>
      </w:r>
      <w:r w:rsidR="00F36F64" w:rsidRPr="00F36F64">
        <w:rPr>
          <w:szCs w:val="28"/>
        </w:rPr>
        <w:t>, установленн</w:t>
      </w:r>
      <w:r w:rsidR="00850098">
        <w:rPr>
          <w:szCs w:val="28"/>
        </w:rPr>
        <w:t>ый</w:t>
      </w:r>
      <w:r w:rsidR="00F36F64" w:rsidRPr="00F36F64">
        <w:rPr>
          <w:szCs w:val="28"/>
        </w:rPr>
        <w:t xml:space="preserve"> для</w:t>
      </w:r>
      <w:r w:rsidR="00CF0567">
        <w:rPr>
          <w:szCs w:val="28"/>
        </w:rPr>
        <w:t>   </w:t>
      </w:r>
      <w:r w:rsidR="00F36F64" w:rsidRPr="00F36F64">
        <w:rPr>
          <w:szCs w:val="28"/>
        </w:rPr>
        <w:t xml:space="preserve">территориальной зоны </w:t>
      </w:r>
      <w:r w:rsidR="00C81EFD">
        <w:rPr>
          <w:szCs w:val="28"/>
        </w:rPr>
        <w:t>Ж-</w:t>
      </w:r>
      <w:r w:rsidR="00F401B6">
        <w:rPr>
          <w:szCs w:val="28"/>
        </w:rPr>
        <w:t>2</w:t>
      </w:r>
      <w:r w:rsidR="00903E92">
        <w:rPr>
          <w:color w:val="333333"/>
          <w:shd w:val="clear" w:color="auto" w:fill="FFFFFF"/>
        </w:rPr>
        <w:t xml:space="preserve"> </w:t>
      </w:r>
      <w:r w:rsidR="00903E92" w:rsidRPr="00E874F6">
        <w:rPr>
          <w:shd w:val="clear" w:color="auto" w:fill="FFFFFF"/>
        </w:rPr>
        <w:t>«</w:t>
      </w:r>
      <w:r w:rsidR="00F401B6" w:rsidRPr="00F401B6">
        <w:rPr>
          <w:shd w:val="clear" w:color="auto" w:fill="FFFFFF"/>
        </w:rPr>
        <w:t>Зона среднеэтажной жилой застройки</w:t>
      </w:r>
      <w:r w:rsidR="00903E92" w:rsidRPr="00E874F6">
        <w:rPr>
          <w:shd w:val="clear" w:color="auto" w:fill="FFFFFF"/>
        </w:rPr>
        <w:t>»</w:t>
      </w:r>
      <w:r w:rsidR="00EB26E3" w:rsidRPr="00E874F6">
        <w:rPr>
          <w:szCs w:val="28"/>
        </w:rPr>
        <w:t xml:space="preserve"> </w:t>
      </w:r>
      <w:r w:rsidR="00F55DF8" w:rsidRPr="00F55DF8">
        <w:rPr>
          <w:szCs w:val="28"/>
        </w:rPr>
        <w:t xml:space="preserve">Правилами землепользования и застройки </w:t>
      </w:r>
      <w:proofErr w:type="spellStart"/>
      <w:r w:rsidR="00F55DF8" w:rsidRPr="00F55DF8">
        <w:rPr>
          <w:szCs w:val="28"/>
        </w:rPr>
        <w:t>Сылвенского</w:t>
      </w:r>
      <w:proofErr w:type="spellEnd"/>
      <w:r w:rsidR="00F55DF8" w:rsidRPr="00F55DF8">
        <w:rPr>
          <w:szCs w:val="28"/>
        </w:rPr>
        <w:t xml:space="preserve"> </w:t>
      </w:r>
      <w:r w:rsidR="00CF0567">
        <w:rPr>
          <w:szCs w:val="28"/>
        </w:rPr>
        <w:t>сельского поселения</w:t>
      </w:r>
      <w:r w:rsidR="00F55DF8" w:rsidRPr="00F55DF8">
        <w:rPr>
          <w:szCs w:val="28"/>
        </w:rPr>
        <w:t>, утвержденными решением Земского Собрания Пермского муниципального района Пермского края от 29 июня 2017 г. № 237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452F56">
        <w:t>59:32:0050027:15</w:t>
      </w:r>
      <w:r w:rsidR="00D902BB">
        <w:t>21</w:t>
      </w:r>
      <w:r w:rsidR="008037F4">
        <w:t>4</w:t>
      </w:r>
      <w:r w:rsidR="00452F56">
        <w:t>, расположенного по</w:t>
      </w:r>
      <w:r w:rsidR="00CF0567">
        <w:t>  </w:t>
      </w:r>
      <w:r w:rsidR="00452F56">
        <w:t xml:space="preserve">адресу: Пермский край, Пермский район, </w:t>
      </w:r>
      <w:proofErr w:type="spellStart"/>
      <w:r w:rsidR="00452F56">
        <w:t>Сылвенское</w:t>
      </w:r>
      <w:proofErr w:type="spellEnd"/>
      <w:r w:rsidR="00452F56">
        <w:t xml:space="preserve"> с/п, п. Сылва, ул.</w:t>
      </w:r>
      <w:r w:rsidR="00CF0567">
        <w:t> </w:t>
      </w:r>
      <w:r w:rsidR="00D902BB">
        <w:t>Пролетарская, 3</w:t>
      </w:r>
      <w:r w:rsidR="008037F4">
        <w:t>6</w:t>
      </w:r>
      <w:r>
        <w:rPr>
          <w:szCs w:val="28"/>
        </w:rPr>
        <w:t>.</w:t>
      </w:r>
    </w:p>
    <w:p w:rsidR="00B8721D" w:rsidRPr="00762EC1" w:rsidRDefault="00B8721D" w:rsidP="00CF0567">
      <w:pPr>
        <w:tabs>
          <w:tab w:val="left" w:pos="10148"/>
          <w:tab w:val="left" w:pos="10206"/>
        </w:tabs>
        <w:suppressAutoHyphens/>
        <w:spacing w:line="346" w:lineRule="exact"/>
        <w:ind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CF0567">
      <w:pPr>
        <w:spacing w:line="346" w:lineRule="exact"/>
        <w:ind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CF0567">
      <w:pPr>
        <w:spacing w:line="346" w:lineRule="exact"/>
        <w:ind w:firstLine="709"/>
        <w:jc w:val="both"/>
      </w:pPr>
      <w:r>
        <w:t>2</w:t>
      </w:r>
      <w:r w:rsidRPr="00F3585D">
        <w:t>.2.</w:t>
      </w:r>
      <w:r w:rsidR="001F54E8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CF0567">
      <w:pPr>
        <w:autoSpaceDE w:val="0"/>
        <w:autoSpaceDN w:val="0"/>
        <w:adjustRightInd w:val="0"/>
        <w:spacing w:line="346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 w:rsidR="007A25C7" w:rsidRPr="007A25C7">
        <w:t>оповестить о проведении публичных слушаний по проекту решения о</w:t>
      </w:r>
      <w:r w:rsidR="00CF0567">
        <w:t>  </w:t>
      </w:r>
      <w:r w:rsidR="007A25C7" w:rsidRPr="007A25C7">
        <w:t xml:space="preserve">предоставлении разрешения на условно разрешенный вид использования правообладателей прилегающих земельных участков, имеющих общие границы с земельным участком, применительно к которому запрашивается данное разрешение; </w:t>
      </w:r>
    </w:p>
    <w:p w:rsidR="00B8721D" w:rsidRDefault="00B8721D" w:rsidP="00CF0567">
      <w:pPr>
        <w:spacing w:line="346" w:lineRule="exact"/>
        <w:ind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CF0567">
      <w:pPr>
        <w:spacing w:line="346" w:lineRule="exact"/>
        <w:ind w:firstLine="709"/>
        <w:jc w:val="both"/>
      </w:pPr>
      <w:r>
        <w:t>3.</w:t>
      </w:r>
      <w:r w:rsidR="001F54E8">
        <w:t> </w:t>
      </w:r>
      <w:r>
        <w:t xml:space="preserve">Заинтересованные лица вправе до </w:t>
      </w:r>
      <w:r w:rsidR="008037F4">
        <w:t>10</w:t>
      </w:r>
      <w:r w:rsidR="0092059F">
        <w:t xml:space="preserve"> </w:t>
      </w:r>
      <w:r w:rsidR="008037F4">
        <w:t>июня</w:t>
      </w:r>
      <w:r>
        <w:t xml:space="preserve"> 202</w:t>
      </w:r>
      <w:r w:rsidR="0092059F">
        <w:t>2</w:t>
      </w:r>
      <w:r>
        <w:t xml:space="preserve"> г</w:t>
      </w:r>
      <w:r w:rsidR="007F2CB9">
        <w:t>.</w:t>
      </w:r>
      <w:r>
        <w:t xml:space="preserve"> представить в</w:t>
      </w:r>
      <w:r w:rsidR="00CF0567">
        <w:t> </w:t>
      </w:r>
      <w:r>
        <w:t>письменной форме свои предложения и замечания, касающиеся указанного вопроса, для включения и</w:t>
      </w:r>
      <w:r w:rsidR="001A0DFC">
        <w:t>х в протокол публичных слушаний</w:t>
      </w:r>
      <w:r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</w:t>
      </w:r>
      <w:r w:rsidR="008037F4">
        <w:t>01</w:t>
      </w:r>
      <w:r>
        <w:t>.</w:t>
      </w:r>
    </w:p>
    <w:p w:rsidR="00B8721D" w:rsidRPr="00A46EF0" w:rsidRDefault="00B8721D" w:rsidP="00CF0567">
      <w:pPr>
        <w:spacing w:line="346" w:lineRule="exact"/>
        <w:ind w:firstLine="709"/>
        <w:jc w:val="both"/>
      </w:pPr>
      <w:r>
        <w:t>4</w:t>
      </w:r>
      <w:r w:rsidRPr="0034118D">
        <w:t>.</w:t>
      </w:r>
      <w:r w:rsidR="001F54E8" w:rsidRPr="0034118D">
        <w:t> </w:t>
      </w:r>
      <w:r w:rsidR="00872EEA" w:rsidRPr="0034118D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</w:t>
      </w:r>
      <w:r w:rsidR="00CA6059" w:rsidRPr="0034118D">
        <w:rPr>
          <w:szCs w:val="28"/>
        </w:rPr>
        <w:t xml:space="preserve"> средствах массовой информации</w:t>
      </w:r>
      <w:r w:rsidR="0034118D" w:rsidRPr="0034118D">
        <w:rPr>
          <w:szCs w:val="28"/>
        </w:rPr>
        <w:t>,</w:t>
      </w:r>
      <w:r w:rsidR="00CA6059" w:rsidRPr="0034118D">
        <w:rPr>
          <w:szCs w:val="28"/>
        </w:rPr>
        <w:t xml:space="preserve"> </w:t>
      </w:r>
      <w:r w:rsidR="00872EEA" w:rsidRPr="0034118D">
        <w:rPr>
          <w:szCs w:val="28"/>
        </w:rPr>
        <w:t>на</w:t>
      </w:r>
      <w:r w:rsidR="00CF0567" w:rsidRPr="0034118D">
        <w:rPr>
          <w:szCs w:val="28"/>
        </w:rPr>
        <w:t> </w:t>
      </w:r>
      <w:r w:rsidR="00872EEA" w:rsidRPr="0034118D">
        <w:rPr>
          <w:szCs w:val="28"/>
        </w:rPr>
        <w:t>официальн</w:t>
      </w:r>
      <w:r w:rsidR="008F64F8" w:rsidRPr="0034118D">
        <w:rPr>
          <w:szCs w:val="28"/>
        </w:rPr>
        <w:t>ом</w:t>
      </w:r>
      <w:r w:rsidR="00872EEA" w:rsidRPr="0034118D">
        <w:rPr>
          <w:szCs w:val="28"/>
        </w:rPr>
        <w:t xml:space="preserve"> </w:t>
      </w:r>
      <w:r w:rsidR="008F64F8" w:rsidRPr="0034118D">
        <w:rPr>
          <w:szCs w:val="28"/>
        </w:rPr>
        <w:t>сайте</w:t>
      </w:r>
      <w:r w:rsidR="00872EEA" w:rsidRPr="0034118D">
        <w:rPr>
          <w:szCs w:val="28"/>
        </w:rPr>
        <w:t xml:space="preserve"> Пермского муниципального района.</w:t>
      </w:r>
    </w:p>
    <w:p w:rsidR="00933638" w:rsidRPr="00A36985" w:rsidRDefault="00933638" w:rsidP="00CF0567">
      <w:pPr>
        <w:tabs>
          <w:tab w:val="left" w:pos="10148"/>
          <w:tab w:val="left" w:pos="10206"/>
        </w:tabs>
        <w:suppressAutoHyphens/>
        <w:spacing w:line="346" w:lineRule="exact"/>
        <w:ind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>
        <w:rPr>
          <w:szCs w:val="28"/>
        </w:rPr>
        <w:t xml:space="preserve">по проекту решения о </w:t>
      </w:r>
      <w:r w:rsidRPr="00A36985">
        <w:rPr>
          <w:szCs w:val="28"/>
        </w:rPr>
        <w:t>предоставлении разрешения</w:t>
      </w:r>
      <w:r w:rsidRPr="00A36985">
        <w:t xml:space="preserve"> на условно разрешенный вид использования, возложить на </w:t>
      </w:r>
      <w:r w:rsidR="008037F4">
        <w:t>Ш</w:t>
      </w:r>
      <w:r w:rsidR="008037F4">
        <w:rPr>
          <w:szCs w:val="28"/>
        </w:rPr>
        <w:t>естакова Виктора Илларионовича</w:t>
      </w:r>
      <w:r>
        <w:rPr>
          <w:szCs w:val="28"/>
        </w:rPr>
        <w:t>.</w:t>
      </w:r>
      <w:r w:rsidRPr="00A36985">
        <w:t xml:space="preserve"> </w:t>
      </w:r>
    </w:p>
    <w:p w:rsidR="00B8721D" w:rsidRDefault="00933638" w:rsidP="00CF0567">
      <w:pPr>
        <w:spacing w:line="346" w:lineRule="exact"/>
        <w:ind w:firstLine="709"/>
        <w:jc w:val="both"/>
      </w:pPr>
      <w:r>
        <w:t>6</w:t>
      </w:r>
      <w:r w:rsidR="00B8721D">
        <w:t>.</w:t>
      </w:r>
      <w:r w:rsidR="001F54E8">
        <w:t> 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933638" w:rsidP="00CF0567">
      <w:pPr>
        <w:spacing w:line="346" w:lineRule="exact"/>
        <w:ind w:firstLine="709"/>
        <w:jc w:val="both"/>
      </w:pPr>
      <w:r>
        <w:t>7</w:t>
      </w:r>
      <w:r w:rsidR="00B8721D">
        <w:t>.</w:t>
      </w:r>
      <w:r w:rsidR="001F54E8">
        <w:t> </w:t>
      </w:r>
      <w:r w:rsidR="00B8721D">
        <w:t xml:space="preserve">Настоящее постановление вступает в силу со дня его официального опубликования. </w:t>
      </w:r>
    </w:p>
    <w:p w:rsidR="00B8721D" w:rsidRPr="00762EC1" w:rsidRDefault="00933638" w:rsidP="00CF0567">
      <w:pPr>
        <w:spacing w:line="346" w:lineRule="exact"/>
        <w:ind w:firstLine="709"/>
        <w:jc w:val="both"/>
        <w:rPr>
          <w:szCs w:val="28"/>
        </w:rPr>
      </w:pPr>
      <w:r>
        <w:t>8</w:t>
      </w:r>
      <w:r w:rsidR="00B8721D">
        <w:t>.</w:t>
      </w:r>
      <w:r w:rsidR="001F54E8">
        <w:t> </w:t>
      </w:r>
      <w:r w:rsidR="00B8721D" w:rsidRPr="00762EC1">
        <w:t xml:space="preserve">Контроль </w:t>
      </w:r>
      <w:r w:rsidR="00C81EFD">
        <w:t xml:space="preserve">за </w:t>
      </w:r>
      <w:r w:rsidR="00B8721D" w:rsidRPr="00762EC1">
        <w:t>исполнени</w:t>
      </w:r>
      <w:r w:rsidR="00C81EFD">
        <w:t xml:space="preserve">ем </w:t>
      </w:r>
      <w:r w:rsidR="00B8721D" w:rsidRPr="00762EC1">
        <w:t>настоящего постановления оставляю за</w:t>
      </w:r>
      <w:r w:rsidR="00CF0567">
        <w:t> </w:t>
      </w:r>
      <w:r w:rsidR="00B8721D" w:rsidRPr="00762EC1">
        <w:t>собой.</w:t>
      </w:r>
    </w:p>
    <w:p w:rsidR="00B8721D" w:rsidRDefault="00990FCC" w:rsidP="00990FCC">
      <w:pPr>
        <w:spacing w:line="1440" w:lineRule="exact"/>
        <w:jc w:val="right"/>
      </w:pPr>
      <w:r>
        <w:t>В.Ю. Цветов</w:t>
      </w:r>
    </w:p>
    <w:sectPr w:rsidR="00B8721D" w:rsidSect="008755BE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4A" w:rsidRDefault="00494F4A">
      <w:r>
        <w:separator/>
      </w:r>
    </w:p>
  </w:endnote>
  <w:endnote w:type="continuationSeparator" w:id="0">
    <w:p w:rsidR="00494F4A" w:rsidRDefault="0049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4A" w:rsidRDefault="00494F4A">
      <w:r>
        <w:separator/>
      </w:r>
    </w:p>
  </w:footnote>
  <w:footnote w:type="continuationSeparator" w:id="0">
    <w:p w:rsidR="00494F4A" w:rsidRDefault="0049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31D9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34236"/>
    <w:rsid w:val="0014101C"/>
    <w:rsid w:val="00153B29"/>
    <w:rsid w:val="0015794E"/>
    <w:rsid w:val="00191A8A"/>
    <w:rsid w:val="001A0DFC"/>
    <w:rsid w:val="001B75E9"/>
    <w:rsid w:val="001D2097"/>
    <w:rsid w:val="001F54E8"/>
    <w:rsid w:val="00260BE6"/>
    <w:rsid w:val="00291EB7"/>
    <w:rsid w:val="00334847"/>
    <w:rsid w:val="0034118D"/>
    <w:rsid w:val="00353B1E"/>
    <w:rsid w:val="00362BC7"/>
    <w:rsid w:val="00390E5C"/>
    <w:rsid w:val="00416102"/>
    <w:rsid w:val="0042595B"/>
    <w:rsid w:val="00443273"/>
    <w:rsid w:val="00452F56"/>
    <w:rsid w:val="00483799"/>
    <w:rsid w:val="00494F4A"/>
    <w:rsid w:val="004A42F6"/>
    <w:rsid w:val="004B1217"/>
    <w:rsid w:val="004D752D"/>
    <w:rsid w:val="004F0DC1"/>
    <w:rsid w:val="005177B3"/>
    <w:rsid w:val="005D3A2B"/>
    <w:rsid w:val="00664742"/>
    <w:rsid w:val="006C61C1"/>
    <w:rsid w:val="006F4259"/>
    <w:rsid w:val="0073231B"/>
    <w:rsid w:val="00796E76"/>
    <w:rsid w:val="007A25C7"/>
    <w:rsid w:val="007E6C45"/>
    <w:rsid w:val="007F2CB9"/>
    <w:rsid w:val="008037F4"/>
    <w:rsid w:val="008231D9"/>
    <w:rsid w:val="00850098"/>
    <w:rsid w:val="00872EEA"/>
    <w:rsid w:val="008755BE"/>
    <w:rsid w:val="00884615"/>
    <w:rsid w:val="008E4A09"/>
    <w:rsid w:val="008E62E2"/>
    <w:rsid w:val="008F64F8"/>
    <w:rsid w:val="00903E92"/>
    <w:rsid w:val="009174EF"/>
    <w:rsid w:val="0092059F"/>
    <w:rsid w:val="009223CC"/>
    <w:rsid w:val="00933638"/>
    <w:rsid w:val="00936125"/>
    <w:rsid w:val="00936A91"/>
    <w:rsid w:val="00953406"/>
    <w:rsid w:val="009801A7"/>
    <w:rsid w:val="00990FCC"/>
    <w:rsid w:val="00A94B02"/>
    <w:rsid w:val="00AD06E8"/>
    <w:rsid w:val="00AD48E9"/>
    <w:rsid w:val="00AE09F6"/>
    <w:rsid w:val="00B524D5"/>
    <w:rsid w:val="00B563D7"/>
    <w:rsid w:val="00B733E1"/>
    <w:rsid w:val="00B8721D"/>
    <w:rsid w:val="00BA0ED9"/>
    <w:rsid w:val="00BF01DD"/>
    <w:rsid w:val="00BF068C"/>
    <w:rsid w:val="00C00DDC"/>
    <w:rsid w:val="00C05836"/>
    <w:rsid w:val="00C81EFD"/>
    <w:rsid w:val="00C934D4"/>
    <w:rsid w:val="00CA6059"/>
    <w:rsid w:val="00CF0567"/>
    <w:rsid w:val="00D27F46"/>
    <w:rsid w:val="00D302F1"/>
    <w:rsid w:val="00D730DE"/>
    <w:rsid w:val="00D902BB"/>
    <w:rsid w:val="00E2001D"/>
    <w:rsid w:val="00E4133D"/>
    <w:rsid w:val="00E52C7E"/>
    <w:rsid w:val="00E874F6"/>
    <w:rsid w:val="00EB26E3"/>
    <w:rsid w:val="00EB77FB"/>
    <w:rsid w:val="00ED740F"/>
    <w:rsid w:val="00EF2DC4"/>
    <w:rsid w:val="00F2145A"/>
    <w:rsid w:val="00F36F64"/>
    <w:rsid w:val="00F401B6"/>
    <w:rsid w:val="00F55DF8"/>
    <w:rsid w:val="00F622CE"/>
    <w:rsid w:val="00FB7D27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C6CF-3826-4930-B9C8-DD967AA3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2022-05-25T10:52:00Z</dcterms:created>
  <dcterms:modified xsi:type="dcterms:W3CDTF">2022-05-25T10:52:00Z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